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1E" w:rsidRPr="00885297" w:rsidRDefault="0082481E" w:rsidP="0082481E">
      <w:pPr>
        <w:tabs>
          <w:tab w:val="right" w:pos="9638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404040" w:themeColor="text1" w:themeTint="BF"/>
          <w:sz w:val="26"/>
          <w:szCs w:val="32"/>
          <w:lang w:eastAsia="en-US"/>
        </w:rPr>
      </w:pPr>
      <w:r w:rsidRPr="00885297">
        <w:rPr>
          <w:rFonts w:eastAsiaTheme="minorHAnsi"/>
          <w:b/>
          <w:caps/>
          <w:color w:val="404040" w:themeColor="text1" w:themeTint="BF"/>
          <w:sz w:val="32"/>
          <w:szCs w:val="32"/>
          <w:lang w:eastAsia="en-US"/>
        </w:rPr>
        <w:t>Zimmerreservierung</w:t>
      </w:r>
      <w:r w:rsidRPr="00885297">
        <w:rPr>
          <w:rFonts w:ascii="Arial" w:eastAsiaTheme="minorHAnsi" w:hAnsi="Arial" w:cs="Arial"/>
          <w:b/>
          <w:bCs/>
          <w:color w:val="404040" w:themeColor="text1" w:themeTint="BF"/>
          <w:sz w:val="26"/>
          <w:szCs w:val="32"/>
          <w:lang w:eastAsia="en-US"/>
        </w:rPr>
        <w:t xml:space="preserve"> </w:t>
      </w:r>
    </w:p>
    <w:p w:rsidR="0082481E" w:rsidRPr="00885297" w:rsidRDefault="0082481E" w:rsidP="0082481E">
      <w:pPr>
        <w:tabs>
          <w:tab w:val="right" w:pos="9638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404040" w:themeColor="text1" w:themeTint="BF"/>
          <w:sz w:val="10"/>
          <w:szCs w:val="32"/>
          <w:lang w:eastAsia="en-US"/>
        </w:rPr>
      </w:pPr>
    </w:p>
    <w:p w:rsidR="0082481E" w:rsidRPr="00885297" w:rsidRDefault="0082481E" w:rsidP="0082481E">
      <w:pPr>
        <w:tabs>
          <w:tab w:val="right" w:pos="9638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404040" w:themeColor="text1" w:themeTint="BF"/>
          <w:sz w:val="26"/>
          <w:szCs w:val="32"/>
          <w:lang w:eastAsia="en-US"/>
        </w:rPr>
      </w:pPr>
      <w:r w:rsidRPr="00885297">
        <w:rPr>
          <w:rFonts w:ascii="Arial" w:eastAsiaTheme="minorHAnsi" w:hAnsi="Arial" w:cs="Arial"/>
          <w:b/>
          <w:bCs/>
          <w:color w:val="404040" w:themeColor="text1" w:themeTint="BF"/>
          <w:sz w:val="26"/>
          <w:szCs w:val="32"/>
          <w:lang w:eastAsia="en-US"/>
        </w:rPr>
        <w:t>Sing- und Dirigierwoche 202</w:t>
      </w:r>
      <w:r>
        <w:rPr>
          <w:rFonts w:ascii="Arial" w:eastAsiaTheme="minorHAnsi" w:hAnsi="Arial" w:cs="Arial"/>
          <w:b/>
          <w:bCs/>
          <w:color w:val="404040" w:themeColor="text1" w:themeTint="BF"/>
          <w:sz w:val="26"/>
          <w:szCs w:val="32"/>
          <w:lang w:eastAsia="en-US"/>
        </w:rPr>
        <w:t>4</w:t>
      </w:r>
    </w:p>
    <w:p w:rsidR="0082481E" w:rsidRPr="00885297" w:rsidRDefault="0082481E" w:rsidP="0082481E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0"/>
          <w:szCs w:val="28"/>
          <w:lang w:eastAsia="de-DE"/>
        </w:rPr>
      </w:pPr>
      <w:r w:rsidRPr="00885297">
        <w:rPr>
          <w:rFonts w:ascii="Arial" w:eastAsia="Times New Roman" w:hAnsi="Arial" w:cs="Arial"/>
          <w:b/>
          <w:color w:val="404040" w:themeColor="text1" w:themeTint="BF"/>
          <w:sz w:val="20"/>
          <w:szCs w:val="28"/>
          <w:lang w:eastAsia="de-DE"/>
        </w:rPr>
        <w:t>SA, 2</w:t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8"/>
          <w:lang w:eastAsia="de-DE"/>
        </w:rPr>
        <w:t>0</w:t>
      </w:r>
      <w:r w:rsidRPr="00885297">
        <w:rPr>
          <w:rFonts w:ascii="Arial" w:eastAsia="Times New Roman" w:hAnsi="Arial" w:cs="Arial"/>
          <w:b/>
          <w:color w:val="404040" w:themeColor="text1" w:themeTint="BF"/>
          <w:sz w:val="20"/>
          <w:szCs w:val="28"/>
          <w:lang w:eastAsia="de-DE"/>
        </w:rPr>
        <w:t>.7. 202</w:t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8"/>
          <w:lang w:eastAsia="de-DE"/>
        </w:rPr>
        <w:t>4</w:t>
      </w:r>
      <w:r w:rsidRPr="00885297">
        <w:rPr>
          <w:rFonts w:ascii="Arial" w:eastAsia="Times New Roman" w:hAnsi="Arial" w:cs="Arial"/>
          <w:b/>
          <w:color w:val="404040" w:themeColor="text1" w:themeTint="BF"/>
          <w:sz w:val="20"/>
          <w:szCs w:val="28"/>
          <w:lang w:eastAsia="de-DE"/>
        </w:rPr>
        <w:t>, 14 Uhr, bis SA, 2</w:t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8"/>
          <w:lang w:eastAsia="de-DE"/>
        </w:rPr>
        <w:t>7</w:t>
      </w:r>
      <w:r w:rsidRPr="00885297">
        <w:rPr>
          <w:rFonts w:ascii="Arial" w:eastAsia="Times New Roman" w:hAnsi="Arial" w:cs="Arial"/>
          <w:b/>
          <w:color w:val="404040" w:themeColor="text1" w:themeTint="BF"/>
          <w:sz w:val="20"/>
          <w:szCs w:val="28"/>
          <w:lang w:eastAsia="de-DE"/>
        </w:rPr>
        <w:t>.7.</w:t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8"/>
          <w:lang w:eastAsia="de-DE"/>
        </w:rPr>
        <w:t>2024</w:t>
      </w:r>
      <w:r w:rsidRPr="00885297">
        <w:rPr>
          <w:rFonts w:ascii="Arial" w:eastAsia="Times New Roman" w:hAnsi="Arial" w:cs="Arial"/>
          <w:b/>
          <w:color w:val="404040" w:themeColor="text1" w:themeTint="BF"/>
          <w:sz w:val="20"/>
          <w:szCs w:val="28"/>
          <w:lang w:eastAsia="de-DE"/>
        </w:rPr>
        <w:t>, 9 Uhr</w:t>
      </w:r>
    </w:p>
    <w:p w:rsidR="0082481E" w:rsidRPr="00885297" w:rsidRDefault="0082481E" w:rsidP="008248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404040" w:themeColor="text1" w:themeTint="BF"/>
          <w:szCs w:val="32"/>
          <w:lang w:eastAsia="de-DE"/>
        </w:rPr>
      </w:pPr>
    </w:p>
    <w:p w:rsidR="0082481E" w:rsidRPr="00885297" w:rsidRDefault="0082481E" w:rsidP="008248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14"/>
          <w:szCs w:val="16"/>
          <w:lang w:eastAsia="de-DE"/>
        </w:rPr>
      </w:pPr>
      <w:r w:rsidRPr="00885297">
        <w:rPr>
          <w:rFonts w:ascii="Arial" w:eastAsia="Times New Roman" w:hAnsi="Arial" w:cs="Arial"/>
          <w:b/>
          <w:color w:val="404040" w:themeColor="text1" w:themeTint="BF"/>
          <w:sz w:val="14"/>
          <w:szCs w:val="16"/>
          <w:lang w:eastAsia="de-DE"/>
        </w:rPr>
        <w:t>Zimmerwünsche werden in der Reihenfolge der Anmeldung berücksichtigt.</w:t>
      </w:r>
    </w:p>
    <w:p w:rsidR="0082481E" w:rsidRDefault="0082481E" w:rsidP="008248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14"/>
          <w:szCs w:val="16"/>
          <w:lang w:eastAsia="de-DE"/>
        </w:rPr>
      </w:pPr>
      <w:r w:rsidRPr="00885297">
        <w:rPr>
          <w:rFonts w:ascii="Arial" w:eastAsia="Times New Roman" w:hAnsi="Arial" w:cs="Arial"/>
          <w:b/>
          <w:color w:val="404040" w:themeColor="text1" w:themeTint="BF"/>
          <w:sz w:val="14"/>
          <w:szCs w:val="16"/>
          <w:lang w:eastAsia="de-DE"/>
        </w:rPr>
        <w:t xml:space="preserve"> Reservierungen sind aus organisatorischen Gründen nur bis zum </w:t>
      </w:r>
      <w:r>
        <w:rPr>
          <w:rFonts w:ascii="Arial" w:eastAsia="Times New Roman" w:hAnsi="Arial" w:cs="Arial"/>
          <w:b/>
          <w:color w:val="404040" w:themeColor="text1" w:themeTint="BF"/>
          <w:sz w:val="14"/>
          <w:szCs w:val="16"/>
          <w:lang w:eastAsia="de-DE"/>
        </w:rPr>
        <w:t xml:space="preserve">5.7.2024 </w:t>
      </w:r>
      <w:r w:rsidRPr="00885297">
        <w:rPr>
          <w:rFonts w:ascii="Arial" w:eastAsia="Times New Roman" w:hAnsi="Arial" w:cs="Arial"/>
          <w:b/>
          <w:color w:val="404040" w:themeColor="text1" w:themeTint="BF"/>
          <w:sz w:val="14"/>
          <w:szCs w:val="16"/>
          <w:lang w:eastAsia="de-DE"/>
        </w:rPr>
        <w:t xml:space="preserve">möglich. </w:t>
      </w:r>
    </w:p>
    <w:p w:rsidR="0082481E" w:rsidRDefault="0082481E" w:rsidP="008248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14"/>
          <w:szCs w:val="16"/>
          <w:lang w:eastAsia="de-DE"/>
        </w:rPr>
      </w:pPr>
    </w:p>
    <w:p w:rsidR="0082481E" w:rsidRPr="000F0997" w:rsidRDefault="0082481E" w:rsidP="008248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"/>
          <w:szCs w:val="16"/>
          <w:lang w:eastAsia="de-DE"/>
        </w:rPr>
      </w:pPr>
    </w:p>
    <w:p w:rsidR="0082481E" w:rsidRPr="00885297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</w:pP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>Name:</w:t>
      </w: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color w:val="404040" w:themeColor="text1" w:themeTint="BF"/>
            <w:szCs w:val="24"/>
            <w:lang w:eastAsia="de-DE"/>
          </w:rPr>
          <w:id w:val="-854111027"/>
          <w:placeholder>
            <w:docPart w:val="D20A677032414BBF9996D2AF3F6611EB"/>
          </w:placeholder>
          <w:showingPlcHdr/>
        </w:sdtPr>
        <w:sdtEndPr/>
        <w:sdtContent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sdtContent>
      </w:sdt>
    </w:p>
    <w:p w:rsidR="0082481E" w:rsidRPr="00885297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</w:pP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>Adresse:</w:t>
      </w: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color w:val="404040" w:themeColor="text1" w:themeTint="BF"/>
            <w:szCs w:val="24"/>
            <w:lang w:eastAsia="de-DE"/>
          </w:rPr>
          <w:id w:val="1550262702"/>
          <w:placeholder>
            <w:docPart w:val="0370F9E1F05441A2820FFFF6F604F6F5"/>
          </w:placeholder>
          <w:showingPlcHdr/>
        </w:sdtPr>
        <w:sdtEndPr/>
        <w:sdtContent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sdtContent>
      </w:sdt>
    </w:p>
    <w:p w:rsidR="0082481E" w:rsidRPr="00885297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</w:pP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>Tel. Nr.:</w:t>
      </w: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color w:val="404040" w:themeColor="text1" w:themeTint="BF"/>
            <w:szCs w:val="24"/>
            <w:lang w:eastAsia="de-DE"/>
          </w:rPr>
          <w:id w:val="1843812842"/>
          <w:placeholder>
            <w:docPart w:val="CC20E58A13604A8296C62EB5A29CBB08"/>
          </w:placeholder>
          <w:showingPlcHdr/>
        </w:sdtPr>
        <w:sdtEndPr/>
        <w:sdtContent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sdtContent>
      </w:sdt>
    </w:p>
    <w:p w:rsidR="0082481E" w:rsidRPr="00885297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</w:pP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>E-Mail:</w:t>
      </w: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color w:val="404040" w:themeColor="text1" w:themeTint="BF"/>
            <w:szCs w:val="24"/>
            <w:lang w:eastAsia="de-DE"/>
          </w:rPr>
          <w:id w:val="-1114280147"/>
          <w:placeholder>
            <w:docPart w:val="F69B280B33634128BE37EAD43DC32C15"/>
          </w:placeholder>
          <w:showingPlcHdr/>
        </w:sdtPr>
        <w:sdtEndPr/>
        <w:sdtContent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sdtContent>
      </w:sdt>
    </w:p>
    <w:p w:rsidR="0082481E" w:rsidRPr="00885297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</w:pP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>Geburtsdatum:</w:t>
      </w: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color w:val="404040" w:themeColor="text1" w:themeTint="BF"/>
            <w:szCs w:val="24"/>
            <w:lang w:eastAsia="de-DE"/>
          </w:rPr>
          <w:id w:val="1011642894"/>
          <w:placeholder>
            <w:docPart w:val="B50FBA2F26A14A61BF6B485038192E22"/>
          </w:placeholder>
          <w:showingPlcHdr/>
        </w:sdtPr>
        <w:sdtEndPr/>
        <w:sdtContent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sdtContent>
      </w:sdt>
    </w:p>
    <w:p w:rsidR="0082481E" w:rsidRPr="00885297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</w:pP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 xml:space="preserve">Anreise: </w:t>
      </w: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ab/>
        <w:t xml:space="preserve">am  </w:t>
      </w:r>
      <w:sdt>
        <w:sdtPr>
          <w:rPr>
            <w:rFonts w:ascii="Arial" w:eastAsia="Times New Roman" w:hAnsi="Arial" w:cs="Arial"/>
            <w:color w:val="404040" w:themeColor="text1" w:themeTint="BF"/>
            <w:szCs w:val="24"/>
            <w:lang w:eastAsia="de-DE"/>
          </w:rPr>
          <w:id w:val="1665202217"/>
          <w:placeholder>
            <w:docPart w:val="3454451743E94E0EA346BC73B1494F50"/>
          </w:placeholder>
          <w:showingPlcHdr/>
        </w:sdtPr>
        <w:sdtEndPr/>
        <w:sdtContent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sdtContent>
      </w:sdt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 xml:space="preserve"> , </w:t>
      </w:r>
    </w:p>
    <w:p w:rsidR="0082481E" w:rsidRPr="00885297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</w:pP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ab/>
        <w:t xml:space="preserve">um  </w:t>
      </w:r>
      <w:sdt>
        <w:sdtPr>
          <w:rPr>
            <w:rFonts w:ascii="Arial" w:eastAsia="Times New Roman" w:hAnsi="Arial" w:cs="Arial"/>
            <w:color w:val="404040" w:themeColor="text1" w:themeTint="BF"/>
            <w:szCs w:val="24"/>
            <w:lang w:eastAsia="de-DE"/>
          </w:rPr>
          <w:id w:val="-1248418426"/>
          <w:placeholder>
            <w:docPart w:val="A4FF3CB2BACE4EFDB2EEF319AA20F5DA"/>
          </w:placeholder>
          <w:showingPlcHdr/>
        </w:sdtPr>
        <w:sdtEndPr/>
        <w:sdtContent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sdtContent>
      </w:sdt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 xml:space="preserve"> Uhr</w:t>
      </w:r>
    </w:p>
    <w:p w:rsidR="0082481E" w:rsidRPr="00885297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</w:pP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 xml:space="preserve">Abreise: </w:t>
      </w: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ab/>
        <w:t xml:space="preserve">am  </w:t>
      </w:r>
      <w:sdt>
        <w:sdtPr>
          <w:rPr>
            <w:rFonts w:ascii="Arial" w:eastAsia="Times New Roman" w:hAnsi="Arial" w:cs="Arial"/>
            <w:color w:val="404040" w:themeColor="text1" w:themeTint="BF"/>
            <w:szCs w:val="24"/>
            <w:lang w:eastAsia="de-DE"/>
          </w:rPr>
          <w:id w:val="1709063432"/>
          <w:placeholder>
            <w:docPart w:val="5ED2FC01794E4F32894345F8A3B632EF"/>
          </w:placeholder>
          <w:showingPlcHdr/>
        </w:sdtPr>
        <w:sdtEndPr/>
        <w:sdtContent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sdtContent>
      </w:sdt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 xml:space="preserve"> , </w:t>
      </w:r>
    </w:p>
    <w:p w:rsidR="0082481E" w:rsidRPr="00885297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</w:pP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ab/>
        <w:t xml:space="preserve">um  </w:t>
      </w:r>
      <w:sdt>
        <w:sdtPr>
          <w:rPr>
            <w:rFonts w:ascii="Arial" w:eastAsia="Times New Roman" w:hAnsi="Arial" w:cs="Arial"/>
            <w:color w:val="404040" w:themeColor="text1" w:themeTint="BF"/>
            <w:szCs w:val="24"/>
            <w:lang w:eastAsia="de-DE"/>
          </w:rPr>
          <w:id w:val="-1636406262"/>
          <w:placeholder>
            <w:docPart w:val="195D162845704A1FA9E21783C7154755"/>
          </w:placeholder>
          <w:showingPlcHdr/>
        </w:sdtPr>
        <w:sdtEndPr/>
        <w:sdtContent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sdtContent>
      </w:sdt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 xml:space="preserve"> Uhr</w:t>
      </w:r>
    </w:p>
    <w:p w:rsidR="0082481E" w:rsidRPr="00885297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 w:val="8"/>
          <w:szCs w:val="24"/>
          <w:lang w:eastAsia="de-DE"/>
        </w:rPr>
      </w:pPr>
    </w:p>
    <w:p w:rsidR="0082481E" w:rsidRDefault="0082481E" w:rsidP="0082481E">
      <w:pPr>
        <w:tabs>
          <w:tab w:val="left" w:pos="1620"/>
        </w:tabs>
        <w:spacing w:before="120" w:after="0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</w:pP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 xml:space="preserve">Diät </w:t>
      </w:r>
      <w:r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 xml:space="preserve"> bzw. Wünsche und Anliegen</w:t>
      </w:r>
      <w:r w:rsidRPr="00885297">
        <w:rPr>
          <w:rFonts w:ascii="Arial" w:eastAsia="Times New Roman" w:hAnsi="Arial" w:cs="Arial"/>
          <w:color w:val="404040" w:themeColor="text1" w:themeTint="BF"/>
          <w:szCs w:val="24"/>
          <w:lang w:eastAsia="de-DE"/>
        </w:rPr>
        <w:t xml:space="preserve">: </w:t>
      </w:r>
      <w:sdt>
        <w:sdtPr>
          <w:rPr>
            <w:rFonts w:ascii="Arial" w:eastAsia="Times New Roman" w:hAnsi="Arial" w:cs="Arial"/>
            <w:color w:val="404040" w:themeColor="text1" w:themeTint="BF"/>
            <w:szCs w:val="24"/>
            <w:lang w:eastAsia="de-DE"/>
          </w:rPr>
          <w:id w:val="-1294748954"/>
          <w:placeholder>
            <w:docPart w:val="5C5B87F647E84254B35C57E71D9A2910"/>
          </w:placeholder>
          <w:showingPlcHdr/>
        </w:sdtPr>
        <w:sdtEndPr/>
        <w:sdtContent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sdtContent>
      </w:sdt>
    </w:p>
    <w:p w:rsidR="0082481E" w:rsidRPr="00885297" w:rsidRDefault="0082481E" w:rsidP="0082481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6"/>
          <w:szCs w:val="20"/>
        </w:rPr>
      </w:pPr>
    </w:p>
    <w:p w:rsidR="0082481E" w:rsidRPr="00885297" w:rsidRDefault="0082481E" w:rsidP="0082481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18"/>
          <w:szCs w:val="20"/>
        </w:rPr>
      </w:pPr>
    </w:p>
    <w:tbl>
      <w:tblPr>
        <w:tblW w:w="9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205"/>
        <w:gridCol w:w="2268"/>
      </w:tblGrid>
      <w:tr w:rsidR="0082481E" w:rsidRPr="00885297" w:rsidTr="0033143B">
        <w:trPr>
          <w:trHeight w:val="56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ACA"/>
            <w:noWrap/>
            <w:vAlign w:val="bottom"/>
          </w:tcPr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CA"/>
            <w:noWrap/>
            <w:vAlign w:val="center"/>
          </w:tcPr>
          <w:p w:rsidR="0082481E" w:rsidRPr="00885297" w:rsidRDefault="0082481E" w:rsidP="00331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20"/>
              </w:rPr>
            </w:pPr>
            <w:r w:rsidRPr="0088529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20"/>
              </w:rPr>
              <w:t>Vollpension</w:t>
            </w:r>
          </w:p>
          <w:p w:rsidR="0082481E" w:rsidRPr="00885297" w:rsidRDefault="0082481E" w:rsidP="00331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4"/>
                <w:szCs w:val="16"/>
                <w:lang w:eastAsia="de-DE"/>
              </w:rPr>
            </w:pPr>
            <w:r w:rsidRPr="00885297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</w:rPr>
              <w:t>(</w:t>
            </w:r>
            <w:r w:rsidRPr="00885297">
              <w:rPr>
                <w:rFonts w:ascii="Arial" w:eastAsia="Times New Roman" w:hAnsi="Arial" w:cs="Arial"/>
                <w:color w:val="404040" w:themeColor="text1" w:themeTint="BF"/>
                <w:sz w:val="14"/>
                <w:szCs w:val="16"/>
                <w:lang w:eastAsia="de-DE"/>
              </w:rPr>
              <w:t>inkl. Nächtigungsabgabe)</w:t>
            </w:r>
          </w:p>
          <w:p w:rsidR="0082481E" w:rsidRPr="00885297" w:rsidRDefault="0082481E" w:rsidP="00331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CA"/>
            <w:vAlign w:val="center"/>
            <w:hideMark/>
          </w:tcPr>
          <w:p w:rsidR="0082481E" w:rsidRPr="00885297" w:rsidRDefault="0082481E" w:rsidP="00331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20"/>
              </w:rPr>
            </w:pPr>
            <w:r w:rsidRPr="0088529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20"/>
              </w:rPr>
              <w:t>Halbpension</w:t>
            </w:r>
          </w:p>
          <w:p w:rsidR="0082481E" w:rsidRPr="00885297" w:rsidRDefault="0082481E" w:rsidP="00331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20"/>
              </w:rPr>
            </w:pPr>
            <w:r w:rsidRPr="0088529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20"/>
              </w:rPr>
              <w:t xml:space="preserve">mit Mittagessen </w:t>
            </w:r>
          </w:p>
          <w:p w:rsidR="0082481E" w:rsidRPr="00885297" w:rsidRDefault="0082481E" w:rsidP="00331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20"/>
              </w:rPr>
            </w:pPr>
            <w:r w:rsidRPr="0088529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20"/>
              </w:rPr>
              <w:t>inkl. Abendessen am Anreisetag</w:t>
            </w:r>
          </w:p>
          <w:p w:rsidR="0082481E" w:rsidRPr="00885297" w:rsidRDefault="0082481E" w:rsidP="00331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00885297">
              <w:rPr>
                <w:rFonts w:ascii="Arial" w:eastAsia="Times New Roman" w:hAnsi="Arial" w:cs="Arial"/>
                <w:color w:val="404040" w:themeColor="text1" w:themeTint="BF"/>
                <w:sz w:val="14"/>
                <w:szCs w:val="16"/>
                <w:lang w:eastAsia="de-DE"/>
              </w:rPr>
              <w:t>(inkl. Nächtigungsabgabe</w:t>
            </w:r>
            <w:r w:rsidRPr="00885297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</w:rPr>
              <w:t>)</w:t>
            </w:r>
          </w:p>
        </w:tc>
      </w:tr>
      <w:tr w:rsidR="0082481E" w:rsidRPr="00885297" w:rsidTr="0033143B">
        <w:trPr>
          <w:trHeight w:val="179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</w:rPr>
            </w:pPr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</w:pPr>
            <w:r w:rsidRPr="00885297"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</w:rPr>
              <w:t>Schloss</w:t>
            </w:r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</w:pPr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</w:pPr>
            <w:r w:rsidRPr="00885297"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  <w:t>Einzelzimmer oder Zweibettzimmer zur Einzelbelegung</w:t>
            </w:r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</w:pPr>
            <w:r w:rsidRPr="00885297"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  <w:t>(nur geringes Kontingent verfügbar)</w:t>
            </w:r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</w:pPr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</w:pPr>
            <w:r w:rsidRPr="00885297"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  <w:t xml:space="preserve">Zweibettzimmer mit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20"/>
                </w:rPr>
                <w:id w:val="91982669"/>
                <w:placeholder>
                  <w:docPart w:val="AE2333A70A18442CBA0285B94F5F56BA"/>
                </w:placeholder>
                <w:showingPlcHdr/>
              </w:sdtPr>
              <w:sdtEndPr/>
              <w:sdtContent>
                <w:r w:rsidRPr="00885297">
                  <w:rPr>
                    <w:rFonts w:ascii="Arial" w:eastAsiaTheme="minorHAnsi" w:hAnsi="Arial" w:cs="Arial"/>
                    <w:color w:val="808080"/>
                    <w:sz w:val="20"/>
                    <w:szCs w:val="24"/>
                    <w:lang w:eastAsia="de-DE"/>
                  </w:rPr>
                  <w:t>Klicken Sie hier, um Text einzugeben.</w:t>
                </w:r>
              </w:sdtContent>
            </w:sdt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81E" w:rsidRPr="00885297" w:rsidRDefault="00C21303" w:rsidP="0033143B">
            <w:pPr>
              <w:tabs>
                <w:tab w:val="left" w:pos="151"/>
                <w:tab w:val="right" w:pos="16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36"/>
                  <w:szCs w:val="40"/>
                </w:rPr>
                <w:id w:val="862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1E" w:rsidRPr="00885297">
                  <w:rPr>
                    <w:rFonts w:ascii="Segoe UI Symbol" w:eastAsia="Times New Roman" w:hAnsi="Segoe UI Symbol" w:cs="Segoe UI Symbol"/>
                    <w:color w:val="404040" w:themeColor="text1" w:themeTint="BF"/>
                    <w:sz w:val="36"/>
                    <w:szCs w:val="40"/>
                  </w:rPr>
                  <w:t>☐</w:t>
                </w:r>
              </w:sdtContent>
            </w:sdt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 w:val="36"/>
                <w:szCs w:val="40"/>
              </w:rPr>
              <w:t xml:space="preserve">   </w:t>
            </w:r>
            <w:r w:rsidR="00D465ED"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 xml:space="preserve"> € </w:t>
            </w:r>
            <w:r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>645,30</w:t>
            </w:r>
          </w:p>
          <w:p w:rsidR="0082481E" w:rsidRPr="00C41B60" w:rsidRDefault="0082481E" w:rsidP="0033143B">
            <w:pPr>
              <w:tabs>
                <w:tab w:val="left" w:pos="151"/>
                <w:tab w:val="right" w:pos="16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</w:pPr>
          </w:p>
          <w:p w:rsidR="0082481E" w:rsidRPr="00885297" w:rsidRDefault="00C21303" w:rsidP="0033143B">
            <w:pPr>
              <w:tabs>
                <w:tab w:val="left" w:pos="151"/>
                <w:tab w:val="right" w:pos="16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36"/>
                  <w:szCs w:val="40"/>
                </w:rPr>
                <w:id w:val="20697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1E" w:rsidRPr="00885297">
                  <w:rPr>
                    <w:rFonts w:ascii="Segoe UI Symbol" w:eastAsia="Times New Roman" w:hAnsi="Segoe UI Symbol" w:cs="Segoe UI Symbol"/>
                    <w:color w:val="404040" w:themeColor="text1" w:themeTint="BF"/>
                    <w:sz w:val="36"/>
                    <w:szCs w:val="40"/>
                  </w:rPr>
                  <w:t>☐</w:t>
                </w:r>
              </w:sdtContent>
            </w:sdt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 w:val="36"/>
                <w:szCs w:val="40"/>
              </w:rPr>
              <w:t xml:space="preserve">   </w:t>
            </w:r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 xml:space="preserve"> € 5</w:t>
            </w:r>
            <w:r w:rsidR="00D465ED"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>40</w:t>
            </w:r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>,30</w:t>
            </w:r>
          </w:p>
          <w:p w:rsidR="0082481E" w:rsidRPr="00885297" w:rsidRDefault="0082481E" w:rsidP="0033143B">
            <w:pPr>
              <w:tabs>
                <w:tab w:val="left" w:pos="151"/>
                <w:tab w:val="right" w:pos="16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81E" w:rsidRPr="00885297" w:rsidRDefault="00C21303" w:rsidP="0033143B">
            <w:pPr>
              <w:tabs>
                <w:tab w:val="left" w:pos="151"/>
                <w:tab w:val="right" w:pos="16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36"/>
                  <w:szCs w:val="40"/>
                </w:rPr>
                <w:id w:val="-5222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1E" w:rsidRPr="00885297">
                  <w:rPr>
                    <w:rFonts w:ascii="Segoe UI Symbol" w:eastAsia="Times New Roman" w:hAnsi="Segoe UI Symbol" w:cs="Segoe UI Symbol"/>
                    <w:color w:val="404040" w:themeColor="text1" w:themeTint="BF"/>
                    <w:sz w:val="36"/>
                    <w:szCs w:val="40"/>
                  </w:rPr>
                  <w:t>☐</w:t>
                </w:r>
              </w:sdtContent>
            </w:sdt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 w:val="36"/>
                <w:szCs w:val="40"/>
              </w:rPr>
              <w:t xml:space="preserve">   </w:t>
            </w:r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 xml:space="preserve"> € 5</w:t>
            </w:r>
            <w:r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>80</w:t>
            </w:r>
            <w:bookmarkStart w:id="0" w:name="_GoBack"/>
            <w:bookmarkEnd w:id="0"/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>,80</w:t>
            </w:r>
          </w:p>
          <w:p w:rsidR="0082481E" w:rsidRPr="00885297" w:rsidRDefault="0082481E" w:rsidP="0033143B">
            <w:pPr>
              <w:tabs>
                <w:tab w:val="left" w:pos="151"/>
                <w:tab w:val="right" w:pos="16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Cs w:val="24"/>
              </w:rPr>
            </w:pPr>
          </w:p>
          <w:p w:rsidR="0082481E" w:rsidRPr="00885297" w:rsidRDefault="00C21303" w:rsidP="0033143B">
            <w:pPr>
              <w:tabs>
                <w:tab w:val="left" w:pos="151"/>
                <w:tab w:val="right" w:pos="16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36"/>
                  <w:szCs w:val="40"/>
                </w:rPr>
                <w:id w:val="154046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1E" w:rsidRPr="00885297">
                  <w:rPr>
                    <w:rFonts w:ascii="Segoe UI Symbol" w:eastAsia="Times New Roman" w:hAnsi="Segoe UI Symbol" w:cs="Segoe UI Symbol"/>
                    <w:color w:val="404040" w:themeColor="text1" w:themeTint="BF"/>
                    <w:sz w:val="36"/>
                    <w:szCs w:val="40"/>
                  </w:rPr>
                  <w:t>☐</w:t>
                </w:r>
              </w:sdtContent>
            </w:sdt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 w:val="36"/>
                <w:szCs w:val="40"/>
              </w:rPr>
              <w:t xml:space="preserve">   </w:t>
            </w:r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 xml:space="preserve"> € </w:t>
            </w:r>
            <w:r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>475,80</w:t>
            </w:r>
          </w:p>
          <w:p w:rsidR="0082481E" w:rsidRPr="00885297" w:rsidRDefault="0082481E" w:rsidP="00331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Cs w:val="24"/>
              </w:rPr>
            </w:pPr>
          </w:p>
        </w:tc>
      </w:tr>
      <w:tr w:rsidR="0082481E" w:rsidRPr="00885297" w:rsidTr="0033143B">
        <w:trPr>
          <w:trHeight w:val="140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</w:rPr>
            </w:pPr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</w:rPr>
              <w:t>Nebengebäude</w:t>
            </w:r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8"/>
                <w:szCs w:val="20"/>
              </w:rPr>
            </w:pPr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</w:pPr>
            <w:r w:rsidRPr="00885297"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  <w:t>Einzelzimmer in Einheit</w:t>
            </w:r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6"/>
              </w:rPr>
            </w:pPr>
            <w:r w:rsidRPr="00885297">
              <w:rPr>
                <w:rFonts w:ascii="Arial" w:eastAsia="Times New Roman" w:hAnsi="Arial" w:cs="Arial"/>
                <w:color w:val="404040" w:themeColor="text1" w:themeTint="BF"/>
                <w:sz w:val="14"/>
                <w:szCs w:val="16"/>
              </w:rPr>
              <w:t>(je 2 EZ teilen sich Dusche/WC)</w:t>
            </w:r>
          </w:p>
          <w:p w:rsidR="0082481E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20"/>
              </w:rPr>
            </w:pPr>
            <w:r w:rsidRPr="00885297"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</w:rPr>
              <w:t xml:space="preserve">Einheit mit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4"/>
                  <w:szCs w:val="20"/>
                </w:rPr>
                <w:id w:val="-627158716"/>
                <w:placeholder>
                  <w:docPart w:val="B67BF13725B14981AFF716E6672E1D1E"/>
                </w:placeholder>
                <w:showingPlcHdr/>
              </w:sdtPr>
              <w:sdtEndPr/>
              <w:sdtContent>
                <w:r w:rsidRPr="00885297">
                  <w:rPr>
                    <w:rFonts w:ascii="Arial" w:eastAsiaTheme="minorHAnsi" w:hAnsi="Arial" w:cs="Arial"/>
                    <w:color w:val="808080"/>
                    <w:szCs w:val="24"/>
                    <w:lang w:eastAsia="de-DE"/>
                  </w:rPr>
                  <w:t>Klicken Sie hier, um Text einzugeben.</w:t>
                </w:r>
              </w:sdtContent>
            </w:sdt>
          </w:p>
          <w:p w:rsidR="0082481E" w:rsidRPr="00885297" w:rsidRDefault="0082481E" w:rsidP="003314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81E" w:rsidRPr="00885297" w:rsidRDefault="00C21303" w:rsidP="00331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36"/>
                  <w:szCs w:val="40"/>
                </w:rPr>
                <w:id w:val="6191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1E" w:rsidRPr="00885297">
                  <w:rPr>
                    <w:rFonts w:ascii="Segoe UI Symbol" w:eastAsia="Times New Roman" w:hAnsi="Segoe UI Symbol" w:cs="Segoe UI Symbol"/>
                    <w:color w:val="404040" w:themeColor="text1" w:themeTint="BF"/>
                    <w:sz w:val="36"/>
                    <w:szCs w:val="40"/>
                  </w:rPr>
                  <w:t>☐</w:t>
                </w:r>
              </w:sdtContent>
            </w:sdt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 w:val="36"/>
                <w:szCs w:val="40"/>
              </w:rPr>
              <w:t xml:space="preserve">   </w:t>
            </w:r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>€ 505,30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81E" w:rsidRPr="00885297" w:rsidRDefault="00C21303" w:rsidP="00331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36"/>
                  <w:szCs w:val="40"/>
                </w:rPr>
                <w:id w:val="-1556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1E" w:rsidRPr="00885297">
                  <w:rPr>
                    <w:rFonts w:ascii="Segoe UI Symbol" w:eastAsia="Times New Roman" w:hAnsi="Segoe UI Symbol" w:cs="Segoe UI Symbol"/>
                    <w:color w:val="404040" w:themeColor="text1" w:themeTint="BF"/>
                    <w:sz w:val="36"/>
                    <w:szCs w:val="40"/>
                  </w:rPr>
                  <w:t>☐</w:t>
                </w:r>
              </w:sdtContent>
            </w:sdt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 w:val="36"/>
                <w:szCs w:val="40"/>
              </w:rPr>
              <w:t xml:space="preserve">     </w:t>
            </w:r>
            <w:r w:rsidR="0082481E" w:rsidRPr="00885297">
              <w:rPr>
                <w:rFonts w:ascii="Arial" w:eastAsia="Times New Roman" w:hAnsi="Arial" w:cs="Arial"/>
                <w:color w:val="404040" w:themeColor="text1" w:themeTint="BF"/>
                <w:szCs w:val="24"/>
              </w:rPr>
              <w:t>€ 440,80</w:t>
            </w:r>
          </w:p>
        </w:tc>
      </w:tr>
    </w:tbl>
    <w:p w:rsidR="0082481E" w:rsidRDefault="0082481E" w:rsidP="0082481E">
      <w:pPr>
        <w:pStyle w:val="KeinLeerraum"/>
        <w:rPr>
          <w:rFonts w:ascii="Arial" w:hAnsi="Arial" w:cs="Arial"/>
          <w:sz w:val="20"/>
          <w:szCs w:val="18"/>
        </w:rPr>
      </w:pPr>
    </w:p>
    <w:p w:rsidR="0082481E" w:rsidRPr="000F0997" w:rsidRDefault="0082481E" w:rsidP="0082481E">
      <w:pPr>
        <w:pStyle w:val="KeinLeerraum"/>
        <w:rPr>
          <w:rFonts w:ascii="Arial" w:hAnsi="Arial" w:cs="Arial"/>
          <w:szCs w:val="18"/>
        </w:rPr>
      </w:pPr>
      <w:r w:rsidRPr="000F0997">
        <w:rPr>
          <w:rFonts w:ascii="Arial" w:hAnsi="Arial" w:cs="Arial"/>
          <w:szCs w:val="18"/>
        </w:rPr>
        <w:t>Bitte senden Sie dieses Formular an:</w:t>
      </w:r>
    </w:p>
    <w:p w:rsidR="0082481E" w:rsidRPr="000F0997" w:rsidRDefault="0082481E" w:rsidP="0082481E">
      <w:pPr>
        <w:pStyle w:val="KeinLeerraum"/>
        <w:rPr>
          <w:rFonts w:ascii="Arial" w:hAnsi="Arial" w:cs="Arial"/>
          <w:sz w:val="14"/>
          <w:szCs w:val="18"/>
        </w:rPr>
      </w:pPr>
    </w:p>
    <w:p w:rsidR="0082481E" w:rsidRPr="000E7857" w:rsidRDefault="0082481E" w:rsidP="0082481E">
      <w:pPr>
        <w:pStyle w:val="KeinLeerraum"/>
        <w:rPr>
          <w:rFonts w:ascii="Arial" w:hAnsi="Arial" w:cs="Arial"/>
        </w:rPr>
      </w:pPr>
      <w:r w:rsidRPr="000E7857">
        <w:rPr>
          <w:rFonts w:ascii="Arial" w:hAnsi="Arial" w:cs="Arial"/>
        </w:rPr>
        <w:t>Bildungshaus Schloss St. Martin</w:t>
      </w:r>
    </w:p>
    <w:p w:rsidR="0082481E" w:rsidRPr="000E7857" w:rsidRDefault="0082481E" w:rsidP="0082481E">
      <w:pPr>
        <w:pStyle w:val="KeinLeerraum"/>
        <w:rPr>
          <w:rFonts w:ascii="Arial" w:hAnsi="Arial" w:cs="Arial"/>
        </w:rPr>
      </w:pPr>
      <w:r w:rsidRPr="000E7857">
        <w:rPr>
          <w:rFonts w:ascii="Arial" w:hAnsi="Arial" w:cs="Arial"/>
        </w:rPr>
        <w:t>Kehlbergstraße 35, 8054 Graz</w:t>
      </w:r>
    </w:p>
    <w:p w:rsidR="0082481E" w:rsidRPr="000E7857" w:rsidRDefault="0082481E" w:rsidP="0082481E">
      <w:pPr>
        <w:pStyle w:val="KeinLeerraum"/>
        <w:rPr>
          <w:rFonts w:ascii="Arial" w:hAnsi="Arial" w:cs="Arial"/>
          <w:b/>
          <w:color w:val="404040" w:themeColor="text1" w:themeTint="BF"/>
          <w:lang w:val="it-IT"/>
        </w:rPr>
      </w:pPr>
      <w:r w:rsidRPr="000E7857">
        <w:rPr>
          <w:rFonts w:ascii="Arial" w:hAnsi="Arial" w:cs="Arial"/>
          <w:b/>
          <w:color w:val="404040" w:themeColor="text1" w:themeTint="BF"/>
          <w:lang w:val="it-IT"/>
        </w:rPr>
        <w:t xml:space="preserve">E-Mail: st.martin-raum@stmk.gv.at  </w:t>
      </w:r>
    </w:p>
    <w:p w:rsidR="00E43280" w:rsidRPr="00C052D1" w:rsidRDefault="0082481E" w:rsidP="005F3B40">
      <w:pPr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B02F95">
        <w:rPr>
          <w:rFonts w:ascii="Arial" w:eastAsia="Times New Roman" w:hAnsi="Arial" w:cs="Arial"/>
          <w:b/>
          <w:bCs/>
          <w:color w:val="FF0000"/>
          <w:szCs w:val="20"/>
        </w:rPr>
        <w:t>Die Rechnung erhalten Sie Anfang Juli.</w:t>
      </w:r>
    </w:p>
    <w:sectPr w:rsidR="00E43280" w:rsidRPr="00C052D1" w:rsidSect="005F3B40">
      <w:headerReference w:type="default" r:id="rId7"/>
      <w:footerReference w:type="default" r:id="rId8"/>
      <w:pgSz w:w="11906" w:h="16838"/>
      <w:pgMar w:top="2410" w:right="707" w:bottom="1134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1E" w:rsidRDefault="0082481E" w:rsidP="00503F2C">
      <w:pPr>
        <w:spacing w:after="0" w:line="240" w:lineRule="auto"/>
      </w:pPr>
      <w:r>
        <w:separator/>
      </w:r>
    </w:p>
  </w:endnote>
  <w:endnote w:type="continuationSeparator" w:id="0">
    <w:p w:rsidR="0082481E" w:rsidRDefault="0082481E" w:rsidP="005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0F" w:rsidRPr="007B62A7" w:rsidRDefault="0065280F" w:rsidP="0065280F">
    <w:pPr>
      <w:pStyle w:val="Fuzeile"/>
      <w:spacing w:before="120"/>
      <w:rPr>
        <w:color w:val="7F7F7F" w:themeColor="text1" w:themeTint="80"/>
      </w:rPr>
    </w:pPr>
    <w:r w:rsidRPr="007B62A7">
      <w:rPr>
        <w:rFonts w:ascii="Myriad Pro" w:hAnsi="Myriad Pro"/>
        <w:b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55A94A" wp14:editId="1A4C4C0F">
              <wp:simplePos x="0" y="0"/>
              <wp:positionH relativeFrom="column">
                <wp:posOffset>4548505</wp:posOffset>
              </wp:positionH>
              <wp:positionV relativeFrom="paragraph">
                <wp:posOffset>-13970</wp:posOffset>
              </wp:positionV>
              <wp:extent cx="237426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80F" w:rsidRPr="0065280F" w:rsidRDefault="0065280F" w:rsidP="0065280F">
                          <w:pPr>
                            <w:tabs>
                              <w:tab w:val="left" w:pos="2127"/>
                              <w:tab w:val="left" w:pos="2410"/>
                              <w:tab w:val="left" w:pos="2552"/>
                              <w:tab w:val="left" w:pos="2835"/>
                            </w:tabs>
                          </w:pPr>
                          <w:r w:rsidRPr="0065280F">
                            <w:rPr>
                              <w:noProof/>
                            </w:rPr>
                            <w:drawing>
                              <wp:inline distT="0" distB="0" distL="0" distR="0" wp14:anchorId="388FC4D7" wp14:editId="7E7F43B1">
                                <wp:extent cx="1775460" cy="1013450"/>
                                <wp:effectExtent l="0" t="0" r="0" b="0"/>
                                <wp:docPr id="9" name="Grafik 9" descr="N:\VBH\B_BILDUNGSHAUS_ab 2015\Logos\Lebensressort Logo original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VBH\B_BILDUNGSHAUS_ab 2015\Logos\Lebensressort Logo original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6761" cy="1031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55A94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8.15pt;margin-top:-1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Md3nXThAAAACwEAAA8AAAAAAAAAAAAAAAAAfgQAAGRycy9k&#10;b3ducmV2LnhtbFBLBQYAAAAABAAEAPMAAACMBQAAAAA=&#10;" stroked="f">
              <v:textbox style="mso-fit-shape-to-text:t">
                <w:txbxContent>
                  <w:p w:rsidR="0065280F" w:rsidRPr="0065280F" w:rsidRDefault="0065280F" w:rsidP="0065280F">
                    <w:pPr>
                      <w:tabs>
                        <w:tab w:val="left" w:pos="2127"/>
                        <w:tab w:val="left" w:pos="2410"/>
                        <w:tab w:val="left" w:pos="2552"/>
                        <w:tab w:val="left" w:pos="2835"/>
                      </w:tabs>
                    </w:pPr>
                    <w:r w:rsidRPr="0065280F">
                      <w:rPr>
                        <w:noProof/>
                      </w:rPr>
                      <w:drawing>
                        <wp:inline distT="0" distB="0" distL="0" distR="0" wp14:anchorId="388FC4D7" wp14:editId="7E7F43B1">
                          <wp:extent cx="1775460" cy="1013450"/>
                          <wp:effectExtent l="0" t="0" r="0" b="0"/>
                          <wp:docPr id="9" name="Grafik 9" descr="N:\VBH\B_BILDUNGSHAUS_ab 2015\Logos\Lebensressort Logo original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VBH\B_BILDUNGSHAUS_ab 2015\Logos\Lebensressort Logo original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6761" cy="1031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B62A7">
      <w:rPr>
        <w:rFonts w:ascii="Myriad Pro" w:hAnsi="Myriad Pro"/>
        <w:b/>
        <w:color w:val="7F7F7F" w:themeColor="text1" w:themeTint="80"/>
        <w:sz w:val="18"/>
        <w:szCs w:val="18"/>
      </w:rPr>
      <w:t>Bildungshaus Schloss St. Martin</w:t>
    </w:r>
    <w:r w:rsidRPr="007B62A7">
      <w:rPr>
        <w:rFonts w:ascii="Myriad Pro" w:hAnsi="Myriad Pro"/>
        <w:color w:val="7F7F7F" w:themeColor="text1" w:themeTint="80"/>
        <w:sz w:val="18"/>
        <w:szCs w:val="18"/>
      </w:rPr>
      <w:t xml:space="preserve"> </w:t>
    </w:r>
    <w:r w:rsidRPr="007B62A7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7B62A7">
      <w:rPr>
        <w:rFonts w:ascii="Myriad Pro" w:hAnsi="Myriad Pro"/>
        <w:color w:val="7F7F7F" w:themeColor="text1" w:themeTint="80"/>
        <w:sz w:val="18"/>
        <w:szCs w:val="18"/>
      </w:rPr>
      <w:t xml:space="preserve"> Kehlbergstraße 35, 8054 Graz</w:t>
    </w:r>
  </w:p>
  <w:p w:rsidR="0065280F" w:rsidRPr="007B62A7" w:rsidRDefault="0065280F" w:rsidP="0065280F">
    <w:pPr>
      <w:pStyle w:val="Fuzeile"/>
      <w:rPr>
        <w:color w:val="7F7F7F" w:themeColor="text1" w:themeTint="80"/>
      </w:rPr>
    </w:pPr>
    <w:r w:rsidRPr="007B62A7">
      <w:rPr>
        <w:rFonts w:ascii="Myriad Pro" w:hAnsi="Myriad Pro"/>
        <w:color w:val="7F7F7F" w:themeColor="text1" w:themeTint="80"/>
        <w:sz w:val="18"/>
        <w:szCs w:val="18"/>
      </w:rPr>
      <w:t xml:space="preserve">Tel.: +43 (0)316/28 36 55 </w:t>
    </w:r>
    <w:r w:rsidRPr="007B62A7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7B62A7">
      <w:rPr>
        <w:rFonts w:ascii="Myriad Pro" w:hAnsi="Myriad Pro"/>
        <w:color w:val="7F7F7F" w:themeColor="text1" w:themeTint="80"/>
        <w:sz w:val="18"/>
        <w:szCs w:val="18"/>
      </w:rPr>
      <w:t xml:space="preserve"> E-Mail: st.martin@stmk.gv.at </w:t>
    </w:r>
    <w:r w:rsidRPr="007B62A7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7B62A7">
      <w:rPr>
        <w:rFonts w:ascii="Myriad Pro" w:hAnsi="Myriad Pro"/>
        <w:color w:val="7F7F7F" w:themeColor="text1" w:themeTint="80"/>
        <w:sz w:val="18"/>
        <w:szCs w:val="18"/>
      </w:rPr>
      <w:t xml:space="preserve"> </w:t>
    </w:r>
    <w:hyperlink w:history="1">
      <w:r w:rsidRPr="007B62A7">
        <w:rPr>
          <w:rStyle w:val="Hyperlink"/>
          <w:rFonts w:ascii="Myriad Pro" w:hAnsi="Myriad Pro"/>
          <w:color w:val="7F7F7F" w:themeColor="text1" w:themeTint="80"/>
          <w:sz w:val="18"/>
          <w:szCs w:val="18"/>
        </w:rPr>
        <w:t>www.schlossstmartin. at</w:t>
      </w:r>
    </w:hyperlink>
    <w:r w:rsidRPr="007B62A7">
      <w:rPr>
        <w:rFonts w:ascii="Myriad Pro" w:hAnsi="Myriad Pro"/>
        <w:color w:val="7F7F7F" w:themeColor="text1" w:themeTint="80"/>
        <w:sz w:val="18"/>
        <w:szCs w:val="18"/>
      </w:rPr>
      <w:t xml:space="preserve"> </w:t>
    </w:r>
  </w:p>
  <w:p w:rsidR="0065280F" w:rsidRDefault="00A462FC" w:rsidP="00A462FC">
    <w:pPr>
      <w:pStyle w:val="Fuzeile"/>
      <w:tabs>
        <w:tab w:val="clear" w:pos="4536"/>
        <w:tab w:val="clear" w:pos="9072"/>
        <w:tab w:val="left" w:pos="1396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  <w:r>
      <w:rPr>
        <w:rFonts w:ascii="Myriad Pro" w:hAnsi="Myriad Pro"/>
        <w:color w:val="7F7F7F" w:themeColor="text1" w:themeTint="80"/>
        <w:sz w:val="12"/>
        <w:szCs w:val="20"/>
      </w:rPr>
      <w:tab/>
    </w:r>
  </w:p>
  <w:p w:rsidR="00612E29" w:rsidRDefault="00612E29" w:rsidP="00A462FC">
    <w:pPr>
      <w:pStyle w:val="Fuzeile"/>
      <w:tabs>
        <w:tab w:val="clear" w:pos="4536"/>
        <w:tab w:val="clear" w:pos="9072"/>
        <w:tab w:val="left" w:pos="1396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</w:p>
  <w:p w:rsidR="00612E29" w:rsidRDefault="00612E29" w:rsidP="00A462FC">
    <w:pPr>
      <w:pStyle w:val="Fuzeile"/>
      <w:tabs>
        <w:tab w:val="clear" w:pos="4536"/>
        <w:tab w:val="clear" w:pos="9072"/>
        <w:tab w:val="left" w:pos="1396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</w:p>
  <w:p w:rsidR="00612E29" w:rsidRDefault="00612E29" w:rsidP="00A462FC">
    <w:pPr>
      <w:pStyle w:val="Fuzeile"/>
      <w:tabs>
        <w:tab w:val="clear" w:pos="4536"/>
        <w:tab w:val="clear" w:pos="9072"/>
        <w:tab w:val="left" w:pos="1396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</w:p>
  <w:p w:rsidR="00612E29" w:rsidRDefault="00612E29" w:rsidP="00A462FC">
    <w:pPr>
      <w:pStyle w:val="Fuzeile"/>
      <w:tabs>
        <w:tab w:val="clear" w:pos="4536"/>
        <w:tab w:val="clear" w:pos="9072"/>
        <w:tab w:val="left" w:pos="1396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</w:p>
  <w:p w:rsidR="00612E29" w:rsidRDefault="00612E29" w:rsidP="00A462FC">
    <w:pPr>
      <w:pStyle w:val="Fuzeile"/>
      <w:tabs>
        <w:tab w:val="clear" w:pos="4536"/>
        <w:tab w:val="clear" w:pos="9072"/>
        <w:tab w:val="left" w:pos="1396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</w:p>
  <w:p w:rsidR="00612E29" w:rsidRDefault="00612E29" w:rsidP="00A462FC">
    <w:pPr>
      <w:pStyle w:val="Fuzeile"/>
      <w:tabs>
        <w:tab w:val="clear" w:pos="4536"/>
        <w:tab w:val="clear" w:pos="9072"/>
        <w:tab w:val="left" w:pos="1396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1E" w:rsidRDefault="0082481E" w:rsidP="00503F2C">
      <w:pPr>
        <w:spacing w:after="0" w:line="240" w:lineRule="auto"/>
      </w:pPr>
      <w:r>
        <w:separator/>
      </w:r>
    </w:p>
  </w:footnote>
  <w:footnote w:type="continuationSeparator" w:id="0">
    <w:p w:rsidR="0082481E" w:rsidRDefault="0082481E" w:rsidP="005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87" w:rsidRDefault="002919FA" w:rsidP="00675BA9">
    <w:pPr>
      <w:pStyle w:val="Kopfzeile"/>
      <w:tabs>
        <w:tab w:val="clear" w:pos="9072"/>
      </w:tabs>
      <w:ind w:right="-709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CD7AC8" wp14:editId="2EEC2A1E">
          <wp:simplePos x="0" y="0"/>
          <wp:positionH relativeFrom="column">
            <wp:posOffset>4632960</wp:posOffset>
          </wp:positionH>
          <wp:positionV relativeFrom="paragraph">
            <wp:posOffset>-65405</wp:posOffset>
          </wp:positionV>
          <wp:extent cx="1852295" cy="977900"/>
          <wp:effectExtent l="0" t="0" r="0" b="0"/>
          <wp:wrapNone/>
          <wp:docPr id="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D87" w:rsidRDefault="00355D87" w:rsidP="00675BA9">
    <w:pPr>
      <w:pStyle w:val="Kopfzeile"/>
      <w:tabs>
        <w:tab w:val="clear" w:pos="9072"/>
      </w:tabs>
      <w:ind w:right="-709"/>
    </w:pPr>
  </w:p>
  <w:p w:rsidR="00355D87" w:rsidRDefault="00355D87" w:rsidP="00675BA9">
    <w:pPr>
      <w:pStyle w:val="Kopfzeile"/>
      <w:tabs>
        <w:tab w:val="clear" w:pos="9072"/>
      </w:tabs>
      <w:ind w:right="-709"/>
    </w:pPr>
  </w:p>
  <w:p w:rsidR="00355D87" w:rsidRDefault="002919FA" w:rsidP="004F57C1">
    <w:pPr>
      <w:pStyle w:val="Kopfzeile"/>
      <w:tabs>
        <w:tab w:val="clear" w:pos="9072"/>
      </w:tabs>
      <w:ind w:right="-426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18841C" wp14:editId="0890FD64">
          <wp:simplePos x="0" y="0"/>
          <wp:positionH relativeFrom="column">
            <wp:posOffset>-30480</wp:posOffset>
          </wp:positionH>
          <wp:positionV relativeFrom="paragraph">
            <wp:posOffset>141605</wp:posOffset>
          </wp:positionV>
          <wp:extent cx="3267710" cy="341630"/>
          <wp:effectExtent l="0" t="0" r="8890" b="1270"/>
          <wp:wrapNone/>
          <wp:docPr id="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1E"/>
    <w:rsid w:val="00051CBC"/>
    <w:rsid w:val="0007746B"/>
    <w:rsid w:val="00085731"/>
    <w:rsid w:val="00086725"/>
    <w:rsid w:val="00092DD1"/>
    <w:rsid w:val="000A28C4"/>
    <w:rsid w:val="00123379"/>
    <w:rsid w:val="00162182"/>
    <w:rsid w:val="001655D7"/>
    <w:rsid w:val="00191C18"/>
    <w:rsid w:val="001A7B63"/>
    <w:rsid w:val="001B5BF6"/>
    <w:rsid w:val="001E3EEF"/>
    <w:rsid w:val="0023644F"/>
    <w:rsid w:val="00265C6A"/>
    <w:rsid w:val="0027709E"/>
    <w:rsid w:val="00280C2D"/>
    <w:rsid w:val="002919FA"/>
    <w:rsid w:val="002C5F4C"/>
    <w:rsid w:val="002F39D6"/>
    <w:rsid w:val="003103A4"/>
    <w:rsid w:val="00314D17"/>
    <w:rsid w:val="00355D87"/>
    <w:rsid w:val="003711C8"/>
    <w:rsid w:val="003B11BC"/>
    <w:rsid w:val="00412573"/>
    <w:rsid w:val="00437C44"/>
    <w:rsid w:val="00473BF4"/>
    <w:rsid w:val="004F57C1"/>
    <w:rsid w:val="00503F2C"/>
    <w:rsid w:val="005335E0"/>
    <w:rsid w:val="005353F0"/>
    <w:rsid w:val="00575CA0"/>
    <w:rsid w:val="005D2A22"/>
    <w:rsid w:val="005D2E46"/>
    <w:rsid w:val="005F3B40"/>
    <w:rsid w:val="00612E29"/>
    <w:rsid w:val="00612FE8"/>
    <w:rsid w:val="006210B5"/>
    <w:rsid w:val="0065280F"/>
    <w:rsid w:val="00652AAB"/>
    <w:rsid w:val="00672628"/>
    <w:rsid w:val="00674E11"/>
    <w:rsid w:val="00675BA9"/>
    <w:rsid w:val="00692D47"/>
    <w:rsid w:val="006A7249"/>
    <w:rsid w:val="006D0001"/>
    <w:rsid w:val="00717B4F"/>
    <w:rsid w:val="007A2924"/>
    <w:rsid w:val="007B2473"/>
    <w:rsid w:val="007B62A7"/>
    <w:rsid w:val="007D3063"/>
    <w:rsid w:val="007F6B70"/>
    <w:rsid w:val="0082481E"/>
    <w:rsid w:val="00827A67"/>
    <w:rsid w:val="00827D94"/>
    <w:rsid w:val="008A740F"/>
    <w:rsid w:val="008C2546"/>
    <w:rsid w:val="008E0326"/>
    <w:rsid w:val="00951B0B"/>
    <w:rsid w:val="00954F3D"/>
    <w:rsid w:val="00976384"/>
    <w:rsid w:val="009A182D"/>
    <w:rsid w:val="009A4CAE"/>
    <w:rsid w:val="009B29E5"/>
    <w:rsid w:val="009E0F5F"/>
    <w:rsid w:val="009F6545"/>
    <w:rsid w:val="00A06BFB"/>
    <w:rsid w:val="00A07E9B"/>
    <w:rsid w:val="00A462FC"/>
    <w:rsid w:val="00A74076"/>
    <w:rsid w:val="00A747B1"/>
    <w:rsid w:val="00A77CC5"/>
    <w:rsid w:val="00A87326"/>
    <w:rsid w:val="00AA7FAD"/>
    <w:rsid w:val="00AC09F0"/>
    <w:rsid w:val="00B040BC"/>
    <w:rsid w:val="00B21084"/>
    <w:rsid w:val="00B55580"/>
    <w:rsid w:val="00B5609B"/>
    <w:rsid w:val="00B60631"/>
    <w:rsid w:val="00B66BE8"/>
    <w:rsid w:val="00BC4B71"/>
    <w:rsid w:val="00BD4DE8"/>
    <w:rsid w:val="00BE24C3"/>
    <w:rsid w:val="00C052D1"/>
    <w:rsid w:val="00C21303"/>
    <w:rsid w:val="00C85E1F"/>
    <w:rsid w:val="00CF7D12"/>
    <w:rsid w:val="00D27700"/>
    <w:rsid w:val="00D31C0C"/>
    <w:rsid w:val="00D347E3"/>
    <w:rsid w:val="00D41C3B"/>
    <w:rsid w:val="00D43FB1"/>
    <w:rsid w:val="00D465ED"/>
    <w:rsid w:val="00D672C8"/>
    <w:rsid w:val="00D70FF2"/>
    <w:rsid w:val="00DA1DF5"/>
    <w:rsid w:val="00E25F5A"/>
    <w:rsid w:val="00E43280"/>
    <w:rsid w:val="00E50FB3"/>
    <w:rsid w:val="00E7237C"/>
    <w:rsid w:val="00F37B3C"/>
    <w:rsid w:val="00F81C0F"/>
    <w:rsid w:val="00FB2208"/>
    <w:rsid w:val="00FC1663"/>
    <w:rsid w:val="00FE0544"/>
    <w:rsid w:val="00FE0EE3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D416C"/>
  <w15:docId w15:val="{D6A38944-C16F-4B81-BC32-C07193F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8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F2C"/>
  </w:style>
  <w:style w:type="paragraph" w:styleId="Fuzeile">
    <w:name w:val="footer"/>
    <w:basedOn w:val="Standard"/>
    <w:link w:val="FuzeileZchn"/>
    <w:uiPriority w:val="99"/>
    <w:unhideWhenUsed/>
    <w:rsid w:val="0050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F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F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6BE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3FB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8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5D2A22"/>
  </w:style>
  <w:style w:type="paragraph" w:styleId="KeinLeerraum">
    <w:name w:val="No Spacing"/>
    <w:uiPriority w:val="1"/>
    <w:qFormat/>
    <w:rsid w:val="0082481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BH\B_BILDUNGSHAUS_ab%202015\QM\QM-Dokumente\P&#228;dagogik\P&#196;004%20Briefpapier_Lebensres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0A677032414BBF9996D2AF3F661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6179C-ECF3-43DB-9D55-867624E35CE2}"/>
      </w:docPartPr>
      <w:docPartBody>
        <w:p w:rsidR="009E60D6" w:rsidRDefault="00857F35" w:rsidP="00857F35">
          <w:pPr>
            <w:pStyle w:val="D20A677032414BBF9996D2AF3F6611EB"/>
          </w:pPr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0370F9E1F05441A2820FFFF6F604F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736DD-9143-49A1-8035-9EC7B0A3A8A3}"/>
      </w:docPartPr>
      <w:docPartBody>
        <w:p w:rsidR="009E60D6" w:rsidRDefault="00857F35" w:rsidP="00857F35">
          <w:pPr>
            <w:pStyle w:val="0370F9E1F05441A2820FFFF6F604F6F5"/>
          </w:pPr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CC20E58A13604A8296C62EB5A29CB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9E646-70E3-40C5-B149-9227E2D3D383}"/>
      </w:docPartPr>
      <w:docPartBody>
        <w:p w:rsidR="009E60D6" w:rsidRDefault="00857F35" w:rsidP="00857F35">
          <w:pPr>
            <w:pStyle w:val="CC20E58A13604A8296C62EB5A29CBB08"/>
          </w:pPr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F69B280B33634128BE37EAD43DC32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C6D57-EE92-4617-9DBC-2B2D81E51737}"/>
      </w:docPartPr>
      <w:docPartBody>
        <w:p w:rsidR="009E60D6" w:rsidRDefault="00857F35" w:rsidP="00857F35">
          <w:pPr>
            <w:pStyle w:val="F69B280B33634128BE37EAD43DC32C15"/>
          </w:pPr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B50FBA2F26A14A61BF6B485038192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DF816-1733-4748-B8D6-8F2937C6123E}"/>
      </w:docPartPr>
      <w:docPartBody>
        <w:p w:rsidR="009E60D6" w:rsidRDefault="00857F35" w:rsidP="00857F35">
          <w:pPr>
            <w:pStyle w:val="B50FBA2F26A14A61BF6B485038192E22"/>
          </w:pPr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3454451743E94E0EA346BC73B1494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ECA4F-3463-49DE-A31E-66744D8EACB9}"/>
      </w:docPartPr>
      <w:docPartBody>
        <w:p w:rsidR="009E60D6" w:rsidRDefault="00857F35" w:rsidP="00857F35">
          <w:pPr>
            <w:pStyle w:val="3454451743E94E0EA346BC73B1494F50"/>
          </w:pPr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A4FF3CB2BACE4EFDB2EEF319AA20F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8E960-DF5A-4171-9987-D4E6F7D5C149}"/>
      </w:docPartPr>
      <w:docPartBody>
        <w:p w:rsidR="009E60D6" w:rsidRDefault="00857F35" w:rsidP="00857F35">
          <w:pPr>
            <w:pStyle w:val="A4FF3CB2BACE4EFDB2EEF319AA20F5DA"/>
          </w:pPr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5ED2FC01794E4F32894345F8A3B63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B782C-3C49-4676-9F5F-EE72CECDEC8A}"/>
      </w:docPartPr>
      <w:docPartBody>
        <w:p w:rsidR="009E60D6" w:rsidRDefault="00857F35" w:rsidP="00857F35">
          <w:pPr>
            <w:pStyle w:val="5ED2FC01794E4F32894345F8A3B632EF"/>
          </w:pPr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195D162845704A1FA9E21783C7154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8F318-5575-4483-A735-0C0EBFED299E}"/>
      </w:docPartPr>
      <w:docPartBody>
        <w:p w:rsidR="009E60D6" w:rsidRDefault="00857F35" w:rsidP="00857F35">
          <w:pPr>
            <w:pStyle w:val="195D162845704A1FA9E21783C7154755"/>
          </w:pPr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5C5B87F647E84254B35C57E71D9A2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BA213-987C-483A-9D6A-D1B48A645D61}"/>
      </w:docPartPr>
      <w:docPartBody>
        <w:p w:rsidR="009E60D6" w:rsidRDefault="00857F35" w:rsidP="00857F35">
          <w:pPr>
            <w:pStyle w:val="5C5B87F647E84254B35C57E71D9A2910"/>
          </w:pPr>
          <w:r w:rsidRPr="00885297">
            <w:rPr>
              <w:rFonts w:ascii="Arial" w:eastAsiaTheme="minorHAnsi" w:hAnsi="Arial" w:cs="Arial"/>
              <w:color w:val="808080"/>
              <w:sz w:val="24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AE2333A70A18442CBA0285B94F5F5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5BC69-2D35-4F65-B2C9-95BA21EDD941}"/>
      </w:docPartPr>
      <w:docPartBody>
        <w:p w:rsidR="009E60D6" w:rsidRDefault="00857F35" w:rsidP="00857F35">
          <w:pPr>
            <w:pStyle w:val="AE2333A70A18442CBA0285B94F5F56BA"/>
          </w:pPr>
          <w:r w:rsidRPr="00885297">
            <w:rPr>
              <w:rFonts w:ascii="Arial" w:eastAsiaTheme="minorHAnsi" w:hAnsi="Arial" w:cs="Arial"/>
              <w:color w:val="808080"/>
              <w:sz w:val="20"/>
              <w:szCs w:val="24"/>
              <w:lang w:eastAsia="de-DE"/>
            </w:rPr>
            <w:t>Klicken Sie hier, um Text einzugeben.</w:t>
          </w:r>
        </w:p>
      </w:docPartBody>
    </w:docPart>
    <w:docPart>
      <w:docPartPr>
        <w:name w:val="B67BF13725B14981AFF716E6672E1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CA82A-780C-40F0-A399-CCD2738C8556}"/>
      </w:docPartPr>
      <w:docPartBody>
        <w:p w:rsidR="009E60D6" w:rsidRDefault="00857F35" w:rsidP="00857F35">
          <w:pPr>
            <w:pStyle w:val="B67BF13725B14981AFF716E6672E1D1E"/>
          </w:pPr>
          <w:r w:rsidRPr="00885297">
            <w:rPr>
              <w:rFonts w:ascii="Arial" w:eastAsiaTheme="minorHAnsi" w:hAnsi="Arial" w:cs="Arial"/>
              <w:color w:val="808080"/>
              <w:szCs w:val="24"/>
              <w:lang w:eastAsia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35"/>
    <w:rsid w:val="00857F35"/>
    <w:rsid w:val="009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0A677032414BBF9996D2AF3F6611EB">
    <w:name w:val="D20A677032414BBF9996D2AF3F6611EB"/>
    <w:rsid w:val="00857F35"/>
  </w:style>
  <w:style w:type="paragraph" w:customStyle="1" w:styleId="0370F9E1F05441A2820FFFF6F604F6F5">
    <w:name w:val="0370F9E1F05441A2820FFFF6F604F6F5"/>
    <w:rsid w:val="00857F35"/>
  </w:style>
  <w:style w:type="paragraph" w:customStyle="1" w:styleId="CC20E58A13604A8296C62EB5A29CBB08">
    <w:name w:val="CC20E58A13604A8296C62EB5A29CBB08"/>
    <w:rsid w:val="00857F35"/>
  </w:style>
  <w:style w:type="paragraph" w:customStyle="1" w:styleId="F69B280B33634128BE37EAD43DC32C15">
    <w:name w:val="F69B280B33634128BE37EAD43DC32C15"/>
    <w:rsid w:val="00857F35"/>
  </w:style>
  <w:style w:type="paragraph" w:customStyle="1" w:styleId="B50FBA2F26A14A61BF6B485038192E22">
    <w:name w:val="B50FBA2F26A14A61BF6B485038192E22"/>
    <w:rsid w:val="00857F35"/>
  </w:style>
  <w:style w:type="paragraph" w:customStyle="1" w:styleId="3454451743E94E0EA346BC73B1494F50">
    <w:name w:val="3454451743E94E0EA346BC73B1494F50"/>
    <w:rsid w:val="00857F35"/>
  </w:style>
  <w:style w:type="paragraph" w:customStyle="1" w:styleId="A4FF3CB2BACE4EFDB2EEF319AA20F5DA">
    <w:name w:val="A4FF3CB2BACE4EFDB2EEF319AA20F5DA"/>
    <w:rsid w:val="00857F35"/>
  </w:style>
  <w:style w:type="paragraph" w:customStyle="1" w:styleId="5ED2FC01794E4F32894345F8A3B632EF">
    <w:name w:val="5ED2FC01794E4F32894345F8A3B632EF"/>
    <w:rsid w:val="00857F35"/>
  </w:style>
  <w:style w:type="paragraph" w:customStyle="1" w:styleId="195D162845704A1FA9E21783C7154755">
    <w:name w:val="195D162845704A1FA9E21783C7154755"/>
    <w:rsid w:val="00857F35"/>
  </w:style>
  <w:style w:type="paragraph" w:customStyle="1" w:styleId="5C5B87F647E84254B35C57E71D9A2910">
    <w:name w:val="5C5B87F647E84254B35C57E71D9A2910"/>
    <w:rsid w:val="00857F35"/>
  </w:style>
  <w:style w:type="paragraph" w:customStyle="1" w:styleId="AE2333A70A18442CBA0285B94F5F56BA">
    <w:name w:val="AE2333A70A18442CBA0285B94F5F56BA"/>
    <w:rsid w:val="00857F35"/>
  </w:style>
  <w:style w:type="paragraph" w:customStyle="1" w:styleId="B67BF13725B14981AFF716E6672E1D1E">
    <w:name w:val="B67BF13725B14981AFF716E6672E1D1E"/>
    <w:rsid w:val="00857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61B65-EB27-466D-9219-27EBD09B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PÄ004 Briefpapier_Lebensresort.dotx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Maria</dc:creator>
  <cp:lastModifiedBy>Greiner Maria</cp:lastModifiedBy>
  <cp:revision>3</cp:revision>
  <cp:lastPrinted>2016-03-01T13:27:00Z</cp:lastPrinted>
  <dcterms:created xsi:type="dcterms:W3CDTF">2024-02-08T11:01:00Z</dcterms:created>
  <dcterms:modified xsi:type="dcterms:W3CDTF">2024-02-08T13:47:00Z</dcterms:modified>
</cp:coreProperties>
</file>